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6A0F8299" wp14:editId="70121919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</w:t>
      </w:r>
      <w:proofErr w:type="gramEnd"/>
      <w:r w:rsidR="009E3FBD" w:rsidRPr="00304E1E">
        <w:rPr>
          <w:b/>
          <w:sz w:val="28"/>
          <w:szCs w:val="28"/>
        </w:rPr>
        <w:t xml:space="preserve"> 15     561 64 Jablonné nad Orlicí</w:t>
      </w:r>
    </w:p>
    <w:p w:rsidR="00BE4D41" w:rsidRDefault="009E3FBD" w:rsidP="009E3FBD">
      <w:pPr>
        <w:ind w:left="708"/>
        <w:rPr>
          <w:b/>
          <w:color w:val="002060"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BE4D41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</w:p>
    <w:p w:rsidR="00220F50" w:rsidRDefault="009071B6" w:rsidP="009E3FBD">
      <w:pPr>
        <w:ind w:left="708"/>
        <w:rPr>
          <w:b/>
          <w:sz w:val="28"/>
          <w:szCs w:val="28"/>
        </w:rPr>
      </w:pPr>
      <w:r w:rsidRPr="009071B6">
        <w:rPr>
          <w:b/>
          <w:sz w:val="28"/>
          <w:szCs w:val="28"/>
        </w:rPr>
        <w:t xml:space="preserve"> </w:t>
      </w:r>
    </w:p>
    <w:p w:rsidR="000B2647" w:rsidRDefault="000B2647" w:rsidP="000B2647">
      <w:pPr>
        <w:jc w:val="center"/>
        <w:rPr>
          <w:b/>
          <w:bCs/>
          <w:sz w:val="32"/>
          <w:szCs w:val="32"/>
        </w:rPr>
      </w:pPr>
      <w:r w:rsidRPr="000B2647">
        <w:rPr>
          <w:b/>
          <w:bCs/>
          <w:sz w:val="32"/>
          <w:szCs w:val="32"/>
        </w:rPr>
        <w:t>Rozpočtov</w:t>
      </w:r>
      <w:r w:rsidR="00BE4D41">
        <w:rPr>
          <w:b/>
          <w:bCs/>
          <w:sz w:val="32"/>
          <w:szCs w:val="32"/>
        </w:rPr>
        <w:t>é opatření</w:t>
      </w:r>
      <w:r w:rsidRPr="000B2647">
        <w:rPr>
          <w:b/>
          <w:bCs/>
          <w:sz w:val="32"/>
          <w:szCs w:val="32"/>
        </w:rPr>
        <w:t xml:space="preserve"> č. 2/2019</w:t>
      </w:r>
    </w:p>
    <w:p w:rsidR="00BE4D41" w:rsidRPr="00BE4D41" w:rsidRDefault="00BE4D41" w:rsidP="000B2647">
      <w:pPr>
        <w:jc w:val="center"/>
        <w:rPr>
          <w:b/>
          <w:bCs/>
          <w:sz w:val="28"/>
          <w:szCs w:val="28"/>
        </w:rPr>
      </w:pPr>
    </w:p>
    <w:p w:rsidR="000B2647" w:rsidRPr="00BE4D41" w:rsidRDefault="000B2647" w:rsidP="000B2647">
      <w:pPr>
        <w:rPr>
          <w:b/>
          <w:bCs/>
          <w:sz w:val="28"/>
          <w:szCs w:val="28"/>
        </w:rPr>
      </w:pPr>
      <w:r w:rsidRPr="00BE4D41">
        <w:rPr>
          <w:b/>
          <w:bCs/>
          <w:sz w:val="28"/>
          <w:szCs w:val="28"/>
        </w:rPr>
        <w:t xml:space="preserve">                                                                příjmy v Kč                     výdaje v Kč</w:t>
      </w:r>
      <w:r w:rsidRPr="00BE4D41">
        <w:rPr>
          <w:b/>
          <w:bCs/>
          <w:sz w:val="28"/>
          <w:szCs w:val="28"/>
        </w:rPr>
        <w:br/>
        <w:t>Par.        Pol.                                    zvýšení       snížení         zvýšení       snížení</w:t>
      </w:r>
    </w:p>
    <w:p w:rsidR="004F034D" w:rsidRDefault="000B2647" w:rsidP="000B2647">
      <w:pPr>
        <w:rPr>
          <w:bCs/>
          <w:sz w:val="28"/>
          <w:szCs w:val="28"/>
        </w:rPr>
      </w:pPr>
      <w:r w:rsidRPr="00BE4D41">
        <w:rPr>
          <w:bCs/>
          <w:sz w:val="28"/>
          <w:szCs w:val="28"/>
        </w:rPr>
        <w:t xml:space="preserve">              4222</w:t>
      </w:r>
      <w:r w:rsidR="00BE4D41">
        <w:rPr>
          <w:bCs/>
          <w:sz w:val="18"/>
          <w:szCs w:val="18"/>
        </w:rPr>
        <w:t xml:space="preserve"> dotace</w:t>
      </w:r>
      <w:r w:rsidR="004F034D">
        <w:rPr>
          <w:bCs/>
          <w:sz w:val="18"/>
          <w:szCs w:val="18"/>
        </w:rPr>
        <w:t xml:space="preserve"> od kraje</w:t>
      </w:r>
      <w:r w:rsidRPr="00BE4D41">
        <w:rPr>
          <w:bCs/>
          <w:sz w:val="28"/>
          <w:szCs w:val="28"/>
        </w:rPr>
        <w:t xml:space="preserve">                 160 000,-</w:t>
      </w:r>
      <w:r w:rsidRPr="00BE4D41">
        <w:rPr>
          <w:bCs/>
          <w:sz w:val="28"/>
          <w:szCs w:val="28"/>
        </w:rPr>
        <w:br/>
        <w:t xml:space="preserve">2212     5171 </w:t>
      </w:r>
      <w:r w:rsidR="004F034D" w:rsidRPr="004F034D">
        <w:rPr>
          <w:bCs/>
          <w:sz w:val="18"/>
          <w:szCs w:val="18"/>
        </w:rPr>
        <w:t>opravy a údržba cest</w:t>
      </w:r>
      <w:r w:rsidRPr="004F034D">
        <w:rPr>
          <w:bCs/>
          <w:sz w:val="18"/>
          <w:szCs w:val="18"/>
        </w:rPr>
        <w:t xml:space="preserve">                                                                           </w:t>
      </w:r>
      <w:r w:rsidRPr="00BE4D41">
        <w:rPr>
          <w:bCs/>
          <w:sz w:val="28"/>
          <w:szCs w:val="28"/>
        </w:rPr>
        <w:t>100 000,-</w:t>
      </w:r>
      <w:r w:rsidRPr="00BE4D41">
        <w:rPr>
          <w:bCs/>
          <w:sz w:val="28"/>
          <w:szCs w:val="28"/>
        </w:rPr>
        <w:br/>
        <w:t xml:space="preserve">              6121</w:t>
      </w:r>
      <w:r w:rsidR="004F034D">
        <w:rPr>
          <w:bCs/>
          <w:sz w:val="18"/>
          <w:szCs w:val="18"/>
        </w:rPr>
        <w:t>místní komunikace</w:t>
      </w:r>
      <w:r w:rsidRPr="00BE4D41">
        <w:rPr>
          <w:bCs/>
          <w:sz w:val="28"/>
          <w:szCs w:val="28"/>
        </w:rPr>
        <w:t xml:space="preserve">                                                    220 000,-</w:t>
      </w:r>
      <w:r w:rsidRPr="00BE4D41">
        <w:rPr>
          <w:bCs/>
          <w:sz w:val="28"/>
          <w:szCs w:val="28"/>
        </w:rPr>
        <w:br/>
        <w:t>3421</w:t>
      </w:r>
      <w:r w:rsidR="00BE4D41" w:rsidRPr="00BE4D41">
        <w:rPr>
          <w:bCs/>
          <w:sz w:val="28"/>
          <w:szCs w:val="28"/>
        </w:rPr>
        <w:t xml:space="preserve">     6122 </w:t>
      </w:r>
      <w:r w:rsidR="004F034D">
        <w:rPr>
          <w:bCs/>
          <w:sz w:val="18"/>
          <w:szCs w:val="18"/>
        </w:rPr>
        <w:t>dětské hřiště</w:t>
      </w:r>
      <w:r w:rsidR="00BE4D41" w:rsidRPr="00BE4D41">
        <w:rPr>
          <w:bCs/>
          <w:sz w:val="28"/>
          <w:szCs w:val="28"/>
        </w:rPr>
        <w:t xml:space="preserve">                                                                                 160 000,-</w:t>
      </w:r>
    </w:p>
    <w:p w:rsidR="004F034D" w:rsidRDefault="004F034D" w:rsidP="000B2647">
      <w:pPr>
        <w:rPr>
          <w:bCs/>
          <w:sz w:val="28"/>
          <w:szCs w:val="28"/>
        </w:rPr>
      </w:pPr>
    </w:p>
    <w:p w:rsidR="000B2647" w:rsidRDefault="004F034D" w:rsidP="000B2647">
      <w:pPr>
        <w:rPr>
          <w:bCs/>
          <w:sz w:val="24"/>
          <w:szCs w:val="24"/>
        </w:rPr>
      </w:pPr>
      <w:r w:rsidRPr="004F034D">
        <w:rPr>
          <w:bCs/>
          <w:sz w:val="24"/>
          <w:szCs w:val="24"/>
        </w:rPr>
        <w:t>Rozpočtové opatření schváleno zastupitelstvem obce dne 30. 7. 2019 číslo usnesení 61/2019</w:t>
      </w:r>
      <w:r w:rsidR="000B2647" w:rsidRPr="004F034D">
        <w:rPr>
          <w:bCs/>
          <w:sz w:val="24"/>
          <w:szCs w:val="24"/>
        </w:rPr>
        <w:br/>
      </w:r>
    </w:p>
    <w:p w:rsidR="004F034D" w:rsidRPr="004F034D" w:rsidRDefault="004F034D" w:rsidP="000B26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Vyvěšeno dne: 30. 7. 2019</w:t>
      </w:r>
      <w:bookmarkStart w:id="0" w:name="_GoBack"/>
      <w:bookmarkEnd w:id="0"/>
    </w:p>
    <w:sectPr w:rsidR="004F034D" w:rsidRPr="004F034D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47"/>
    <w:rsid w:val="00014150"/>
    <w:rsid w:val="000674FA"/>
    <w:rsid w:val="000B2647"/>
    <w:rsid w:val="0012010E"/>
    <w:rsid w:val="001A07E6"/>
    <w:rsid w:val="001B66DD"/>
    <w:rsid w:val="00220F50"/>
    <w:rsid w:val="00221C78"/>
    <w:rsid w:val="002A1818"/>
    <w:rsid w:val="00304E1E"/>
    <w:rsid w:val="00310126"/>
    <w:rsid w:val="00341D3C"/>
    <w:rsid w:val="003F20C7"/>
    <w:rsid w:val="003F3ABA"/>
    <w:rsid w:val="004F034D"/>
    <w:rsid w:val="004F0CB5"/>
    <w:rsid w:val="00660399"/>
    <w:rsid w:val="00687B60"/>
    <w:rsid w:val="00760ECD"/>
    <w:rsid w:val="007A4DC5"/>
    <w:rsid w:val="00824C37"/>
    <w:rsid w:val="008D7AC9"/>
    <w:rsid w:val="00900D58"/>
    <w:rsid w:val="009071B6"/>
    <w:rsid w:val="009E3FBD"/>
    <w:rsid w:val="00A02FCC"/>
    <w:rsid w:val="00A57299"/>
    <w:rsid w:val="00A61246"/>
    <w:rsid w:val="00B711AA"/>
    <w:rsid w:val="00BA47EA"/>
    <w:rsid w:val="00BE4D41"/>
    <w:rsid w:val="00E91090"/>
    <w:rsid w:val="00EB2BDA"/>
    <w:rsid w:val="00F73F0A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8AB"/>
  <w15:docId w15:val="{C3D7B7B9-6E3C-47ED-BE17-6C4ABE9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Studen&#233;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</Template>
  <TotalTime>36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Studené</dc:creator>
  <cp:lastModifiedBy>Obecní úřad Obec Studené</cp:lastModifiedBy>
  <cp:revision>1</cp:revision>
  <cp:lastPrinted>2019-07-01T17:57:00Z</cp:lastPrinted>
  <dcterms:created xsi:type="dcterms:W3CDTF">2019-07-29T18:09:00Z</dcterms:created>
  <dcterms:modified xsi:type="dcterms:W3CDTF">2019-07-29T18:45:00Z</dcterms:modified>
</cp:coreProperties>
</file>