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61ED" w14:textId="77777777" w:rsidR="00221C78" w:rsidRPr="001A07E6" w:rsidRDefault="007A4DC5" w:rsidP="001A07E6">
      <w:pPr>
        <w:rPr>
          <w:b/>
          <w:sz w:val="72"/>
          <w:szCs w:val="72"/>
        </w:rPr>
      </w:pPr>
      <w:r w:rsidRPr="009071B6">
        <w:rPr>
          <w:noProof/>
          <w:sz w:val="48"/>
          <w:szCs w:val="48"/>
          <w:u w:color="FF0000"/>
          <w:lang w:eastAsia="cs-CZ"/>
        </w:rPr>
        <w:drawing>
          <wp:anchor distT="0" distB="0" distL="114300" distR="114300" simplePos="0" relativeHeight="251658240" behindDoc="0" locked="0" layoutInCell="1" allowOverlap="1" wp14:anchorId="6DAE8AE1" wp14:editId="5C12BA05">
            <wp:simplePos x="0" y="0"/>
            <wp:positionH relativeFrom="margin">
              <wp:posOffset>-85725</wp:posOffset>
            </wp:positionH>
            <wp:positionV relativeFrom="margin">
              <wp:posOffset>-38100</wp:posOffset>
            </wp:positionV>
            <wp:extent cx="1247775" cy="137160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BDA" w:rsidRPr="009071B6">
        <w:rPr>
          <w:sz w:val="48"/>
          <w:szCs w:val="48"/>
          <w:u w:color="FF0000"/>
        </w:rPr>
        <w:t xml:space="preserve">             </w:t>
      </w:r>
      <w:r w:rsidR="00EB2BDA" w:rsidRPr="001A07E6">
        <w:rPr>
          <w:b/>
          <w:sz w:val="72"/>
          <w:szCs w:val="72"/>
        </w:rPr>
        <w:t>Obec Studené</w:t>
      </w:r>
    </w:p>
    <w:p w14:paraId="2A218BA7" w14:textId="77777777" w:rsidR="009E3FBD" w:rsidRPr="00304E1E" w:rsidRDefault="009071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71B6">
        <w:rPr>
          <w:sz w:val="28"/>
          <w:szCs w:val="28"/>
        </w:rPr>
        <w:t>adresa:</w:t>
      </w:r>
      <w:r>
        <w:rPr>
          <w:b/>
          <w:sz w:val="28"/>
          <w:szCs w:val="28"/>
        </w:rPr>
        <w:t xml:space="preserve"> </w:t>
      </w:r>
      <w:r w:rsidR="009E3FBD" w:rsidRPr="00304E1E">
        <w:rPr>
          <w:b/>
          <w:sz w:val="28"/>
          <w:szCs w:val="28"/>
        </w:rPr>
        <w:t xml:space="preserve"> Studené 15     561 64 Jablonné nad Orlicí</w:t>
      </w:r>
    </w:p>
    <w:p w14:paraId="63F7553D" w14:textId="77777777" w:rsidR="00BE4D41" w:rsidRDefault="009E3FBD" w:rsidP="009E3FBD">
      <w:pPr>
        <w:ind w:left="708"/>
        <w:rPr>
          <w:b/>
          <w:color w:val="002060"/>
          <w:sz w:val="28"/>
          <w:szCs w:val="28"/>
        </w:rPr>
      </w:pPr>
      <w:r w:rsidRPr="00304E1E">
        <w:rPr>
          <w:b/>
          <w:sz w:val="28"/>
          <w:szCs w:val="28"/>
        </w:rPr>
        <w:t xml:space="preserve">  </w:t>
      </w:r>
      <w:r w:rsidR="009071B6">
        <w:rPr>
          <w:b/>
          <w:sz w:val="28"/>
          <w:szCs w:val="28"/>
        </w:rPr>
        <w:t xml:space="preserve">      </w:t>
      </w:r>
      <w:r w:rsidRPr="00304E1E">
        <w:rPr>
          <w:b/>
          <w:sz w:val="28"/>
          <w:szCs w:val="28"/>
        </w:rPr>
        <w:t xml:space="preserve">   email: </w:t>
      </w:r>
      <w:hyperlink r:id="rId5" w:history="1">
        <w:r w:rsidRPr="00304E1E">
          <w:rPr>
            <w:rStyle w:val="Hypertextovodkaz"/>
            <w:b/>
            <w:sz w:val="28"/>
            <w:szCs w:val="28"/>
          </w:rPr>
          <w:t>obec@studene.cz</w:t>
        </w:r>
      </w:hyperlink>
      <w:r w:rsidRPr="00304E1E">
        <w:rPr>
          <w:b/>
          <w:sz w:val="28"/>
          <w:szCs w:val="28"/>
        </w:rPr>
        <w:t xml:space="preserve">  </w:t>
      </w:r>
      <w:r w:rsidR="00304E1E">
        <w:rPr>
          <w:b/>
          <w:sz w:val="28"/>
          <w:szCs w:val="28"/>
        </w:rPr>
        <w:t xml:space="preserve"> </w:t>
      </w:r>
      <w:r w:rsidRPr="00304E1E">
        <w:rPr>
          <w:b/>
          <w:sz w:val="28"/>
          <w:szCs w:val="28"/>
        </w:rPr>
        <w:t xml:space="preserve"> tel.:</w:t>
      </w:r>
      <w:r w:rsidRPr="00304E1E">
        <w:rPr>
          <w:b/>
          <w:color w:val="002060"/>
          <w:sz w:val="28"/>
          <w:szCs w:val="28"/>
        </w:rPr>
        <w:t>732 986</w:t>
      </w:r>
      <w:r w:rsidR="00BE4D41">
        <w:rPr>
          <w:b/>
          <w:color w:val="002060"/>
          <w:sz w:val="28"/>
          <w:szCs w:val="28"/>
        </w:rPr>
        <w:t> </w:t>
      </w:r>
      <w:r w:rsidRPr="00304E1E">
        <w:rPr>
          <w:b/>
          <w:color w:val="002060"/>
          <w:sz w:val="28"/>
          <w:szCs w:val="28"/>
        </w:rPr>
        <w:t>668</w:t>
      </w:r>
    </w:p>
    <w:p w14:paraId="228E019E" w14:textId="77777777" w:rsidR="00220F50" w:rsidRDefault="009071B6" w:rsidP="009E3FBD">
      <w:pPr>
        <w:ind w:left="708"/>
        <w:rPr>
          <w:b/>
          <w:sz w:val="28"/>
          <w:szCs w:val="28"/>
        </w:rPr>
      </w:pPr>
      <w:r w:rsidRPr="009071B6">
        <w:rPr>
          <w:b/>
          <w:sz w:val="28"/>
          <w:szCs w:val="28"/>
        </w:rPr>
        <w:t xml:space="preserve"> </w:t>
      </w:r>
    </w:p>
    <w:p w14:paraId="3CE0D8EC" w14:textId="6F1215AB" w:rsidR="000B2647" w:rsidRDefault="000B2647" w:rsidP="000B2647">
      <w:pPr>
        <w:jc w:val="center"/>
        <w:rPr>
          <w:b/>
          <w:bCs/>
          <w:sz w:val="32"/>
          <w:szCs w:val="32"/>
        </w:rPr>
      </w:pPr>
      <w:r w:rsidRPr="000B2647">
        <w:rPr>
          <w:b/>
          <w:bCs/>
          <w:sz w:val="32"/>
          <w:szCs w:val="32"/>
        </w:rPr>
        <w:t>Rozpočtov</w:t>
      </w:r>
      <w:r w:rsidR="00BE4D41">
        <w:rPr>
          <w:b/>
          <w:bCs/>
          <w:sz w:val="32"/>
          <w:szCs w:val="32"/>
        </w:rPr>
        <w:t>é opatření</w:t>
      </w:r>
      <w:r w:rsidRPr="000B2647">
        <w:rPr>
          <w:b/>
          <w:bCs/>
          <w:sz w:val="32"/>
          <w:szCs w:val="32"/>
        </w:rPr>
        <w:t xml:space="preserve"> č. </w:t>
      </w:r>
      <w:r w:rsidR="00356079">
        <w:rPr>
          <w:b/>
          <w:bCs/>
          <w:sz w:val="32"/>
          <w:szCs w:val="32"/>
        </w:rPr>
        <w:t>4</w:t>
      </w:r>
      <w:r w:rsidRPr="000B2647">
        <w:rPr>
          <w:b/>
          <w:bCs/>
          <w:sz w:val="32"/>
          <w:szCs w:val="32"/>
        </w:rPr>
        <w:t>/20</w:t>
      </w:r>
      <w:r w:rsidR="00041355">
        <w:rPr>
          <w:b/>
          <w:bCs/>
          <w:sz w:val="32"/>
          <w:szCs w:val="32"/>
        </w:rPr>
        <w:t>20</w:t>
      </w:r>
    </w:p>
    <w:p w14:paraId="18EEBD5D" w14:textId="77777777" w:rsidR="00BE4D41" w:rsidRPr="00BE4D41" w:rsidRDefault="00BE4D41" w:rsidP="000B2647">
      <w:pPr>
        <w:jc w:val="center"/>
        <w:rPr>
          <w:b/>
          <w:bCs/>
          <w:sz w:val="28"/>
          <w:szCs w:val="28"/>
        </w:rPr>
      </w:pPr>
    </w:p>
    <w:p w14:paraId="045B5628" w14:textId="76C0442A" w:rsidR="00CB03B3" w:rsidRDefault="00C830B4" w:rsidP="00C830B4">
      <w:pPr>
        <w:tabs>
          <w:tab w:val="left" w:pos="993"/>
          <w:tab w:val="left" w:pos="5529"/>
          <w:tab w:val="left" w:pos="7088"/>
          <w:tab w:val="left" w:pos="9214"/>
          <w:tab w:val="left" w:pos="11199"/>
        </w:tabs>
        <w:rPr>
          <w:rFonts w:cstheme="minorHAnsi"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ab/>
        <w:t xml:space="preserve">     </w:t>
      </w:r>
      <w:r w:rsidR="000B2647" w:rsidRPr="00BE4D41">
        <w:rPr>
          <w:b/>
          <w:bCs/>
          <w:sz w:val="28"/>
          <w:szCs w:val="28"/>
        </w:rPr>
        <w:t>příjmy v</w:t>
      </w:r>
      <w:r>
        <w:rPr>
          <w:b/>
          <w:bCs/>
          <w:sz w:val="28"/>
          <w:szCs w:val="28"/>
        </w:rPr>
        <w:t> </w:t>
      </w:r>
      <w:r w:rsidR="000B2647" w:rsidRPr="00BE4D41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ab/>
        <w:t xml:space="preserve">           </w:t>
      </w:r>
      <w:r w:rsidR="000B2647" w:rsidRPr="00BE4D41">
        <w:rPr>
          <w:b/>
          <w:bCs/>
          <w:sz w:val="28"/>
          <w:szCs w:val="28"/>
        </w:rPr>
        <w:t>výdaje v Kč</w:t>
      </w:r>
      <w:r w:rsidR="000B2647" w:rsidRPr="00BE4D41">
        <w:rPr>
          <w:b/>
          <w:bCs/>
          <w:sz w:val="28"/>
          <w:szCs w:val="28"/>
        </w:rPr>
        <w:br/>
        <w:t>Par</w:t>
      </w:r>
      <w:r>
        <w:rPr>
          <w:b/>
          <w:bCs/>
          <w:sz w:val="28"/>
          <w:szCs w:val="28"/>
        </w:rPr>
        <w:t>.</w:t>
      </w:r>
      <w:r w:rsidR="0004135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41355">
        <w:rPr>
          <w:b/>
          <w:bCs/>
          <w:sz w:val="28"/>
          <w:szCs w:val="28"/>
        </w:rPr>
        <w:t>snížení</w:t>
      </w:r>
      <w:r w:rsidR="00041355">
        <w:rPr>
          <w:b/>
          <w:bCs/>
          <w:sz w:val="28"/>
          <w:szCs w:val="28"/>
        </w:rPr>
        <w:tab/>
      </w:r>
      <w:r w:rsidR="000B2647" w:rsidRPr="00BE4D41">
        <w:rPr>
          <w:b/>
          <w:bCs/>
          <w:sz w:val="28"/>
          <w:szCs w:val="28"/>
        </w:rPr>
        <w:t>zvýšení</w:t>
      </w:r>
      <w:r>
        <w:rPr>
          <w:b/>
          <w:bCs/>
          <w:sz w:val="28"/>
          <w:szCs w:val="28"/>
        </w:rPr>
        <w:tab/>
      </w:r>
      <w:r w:rsidR="000B2647" w:rsidRPr="00BE4D41">
        <w:rPr>
          <w:b/>
          <w:bCs/>
          <w:sz w:val="28"/>
          <w:szCs w:val="28"/>
        </w:rPr>
        <w:t>snížení</w:t>
      </w:r>
      <w:r>
        <w:rPr>
          <w:b/>
          <w:bCs/>
          <w:sz w:val="28"/>
          <w:szCs w:val="28"/>
        </w:rPr>
        <w:tab/>
      </w:r>
      <w:r w:rsidR="000B2647" w:rsidRPr="00BE4D41">
        <w:rPr>
          <w:b/>
          <w:bCs/>
          <w:sz w:val="28"/>
          <w:szCs w:val="28"/>
        </w:rPr>
        <w:t>zvýšení</w:t>
      </w:r>
    </w:p>
    <w:p w14:paraId="7523D2FA" w14:textId="61D022BE" w:rsidR="00C8643A" w:rsidRDefault="00356079" w:rsidP="00C830B4">
      <w:pPr>
        <w:tabs>
          <w:tab w:val="left" w:pos="993"/>
          <w:tab w:val="left" w:pos="5529"/>
          <w:tab w:val="left" w:pos="7088"/>
          <w:tab w:val="left" w:pos="9214"/>
          <w:tab w:val="left" w:pos="11199"/>
        </w:tabs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3722</w:t>
      </w:r>
      <w:r w:rsidR="00C8643A"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>sběr a svoz komunálních odpadů</w:t>
      </w:r>
      <w:r w:rsidR="00C8643A">
        <w:rPr>
          <w:rFonts w:cstheme="minorHAnsi"/>
          <w:bCs/>
          <w:sz w:val="28"/>
          <w:szCs w:val="28"/>
        </w:rPr>
        <w:tab/>
      </w:r>
      <w:r w:rsidR="00C8643A">
        <w:rPr>
          <w:rFonts w:cstheme="minorHAnsi"/>
          <w:bCs/>
          <w:sz w:val="28"/>
          <w:szCs w:val="28"/>
        </w:rPr>
        <w:tab/>
      </w:r>
      <w:r w:rsidR="00C8643A"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  <w:t>40 000</w:t>
      </w:r>
    </w:p>
    <w:p w14:paraId="0566B31A" w14:textId="4CD84B89" w:rsidR="00C830B4" w:rsidRDefault="00EA258A" w:rsidP="00C830B4">
      <w:pPr>
        <w:tabs>
          <w:tab w:val="left" w:pos="993"/>
          <w:tab w:val="left" w:pos="5529"/>
          <w:tab w:val="left" w:pos="7088"/>
          <w:tab w:val="left" w:pos="9214"/>
          <w:tab w:val="left" w:pos="11199"/>
        </w:tabs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3639</w:t>
      </w:r>
      <w:r w:rsidR="00C830B4">
        <w:rPr>
          <w:rFonts w:cstheme="minorHAnsi"/>
          <w:bCs/>
          <w:sz w:val="28"/>
          <w:szCs w:val="28"/>
        </w:rPr>
        <w:tab/>
      </w:r>
      <w:r w:rsidR="00766478">
        <w:rPr>
          <w:rFonts w:cstheme="minorHAnsi"/>
          <w:bCs/>
          <w:sz w:val="28"/>
          <w:szCs w:val="28"/>
        </w:rPr>
        <w:t>územní rozvoj</w:t>
      </w:r>
      <w:r w:rsidR="00766478">
        <w:rPr>
          <w:rFonts w:cstheme="minorHAnsi"/>
          <w:bCs/>
          <w:sz w:val="28"/>
          <w:szCs w:val="28"/>
        </w:rPr>
        <w:tab/>
      </w:r>
      <w:r w:rsidR="00766478">
        <w:rPr>
          <w:rFonts w:cstheme="minorHAnsi"/>
          <w:bCs/>
          <w:sz w:val="28"/>
          <w:szCs w:val="28"/>
        </w:rPr>
        <w:tab/>
      </w:r>
      <w:r w:rsidR="00766478">
        <w:rPr>
          <w:rFonts w:cstheme="minorHAnsi"/>
          <w:bCs/>
          <w:sz w:val="28"/>
          <w:szCs w:val="28"/>
        </w:rPr>
        <w:tab/>
        <w:t>40</w:t>
      </w:r>
      <w:r>
        <w:rPr>
          <w:rFonts w:cstheme="minorHAnsi"/>
          <w:bCs/>
          <w:sz w:val="28"/>
          <w:szCs w:val="28"/>
        </w:rPr>
        <w:t xml:space="preserve"> 000</w:t>
      </w:r>
      <w:r w:rsidR="00C830B4">
        <w:rPr>
          <w:rFonts w:cstheme="minorHAnsi"/>
          <w:bCs/>
          <w:sz w:val="28"/>
          <w:szCs w:val="28"/>
        </w:rPr>
        <w:tab/>
      </w:r>
      <w:r w:rsidR="00C830B4">
        <w:rPr>
          <w:rFonts w:cstheme="minorHAnsi"/>
          <w:bCs/>
          <w:sz w:val="28"/>
          <w:szCs w:val="28"/>
        </w:rPr>
        <w:tab/>
      </w:r>
      <w:r w:rsidR="00C830B4">
        <w:rPr>
          <w:rFonts w:cstheme="minorHAnsi"/>
          <w:bCs/>
          <w:sz w:val="28"/>
          <w:szCs w:val="28"/>
        </w:rPr>
        <w:tab/>
      </w:r>
      <w:r w:rsidR="004D79F5">
        <w:rPr>
          <w:rFonts w:cstheme="minorHAnsi"/>
          <w:bCs/>
          <w:sz w:val="28"/>
          <w:szCs w:val="28"/>
        </w:rPr>
        <w:tab/>
      </w:r>
    </w:p>
    <w:p w14:paraId="2795E4A7" w14:textId="77777777" w:rsidR="00CB03B3" w:rsidRDefault="00CB03B3" w:rsidP="00041355">
      <w:pPr>
        <w:tabs>
          <w:tab w:val="left" w:pos="1134"/>
          <w:tab w:val="left" w:pos="3402"/>
          <w:tab w:val="left" w:pos="4536"/>
          <w:tab w:val="left" w:pos="6237"/>
          <w:tab w:val="left" w:pos="7513"/>
        </w:tabs>
        <w:rPr>
          <w:rFonts w:cstheme="minorHAnsi"/>
          <w:bCs/>
          <w:sz w:val="28"/>
          <w:szCs w:val="28"/>
        </w:rPr>
      </w:pPr>
    </w:p>
    <w:p w14:paraId="4B50969B" w14:textId="2D66563A" w:rsidR="004F034D" w:rsidRPr="004F034D" w:rsidRDefault="004F034D" w:rsidP="0088561E">
      <w:pPr>
        <w:tabs>
          <w:tab w:val="left" w:pos="1134"/>
          <w:tab w:val="left" w:pos="3402"/>
          <w:tab w:val="left" w:pos="4536"/>
          <w:tab w:val="left" w:pos="6237"/>
          <w:tab w:val="left" w:pos="7513"/>
        </w:tabs>
        <w:rPr>
          <w:bCs/>
          <w:sz w:val="24"/>
          <w:szCs w:val="24"/>
        </w:rPr>
      </w:pPr>
      <w:r w:rsidRPr="004F034D">
        <w:rPr>
          <w:bCs/>
          <w:sz w:val="24"/>
          <w:szCs w:val="24"/>
        </w:rPr>
        <w:t>Rozpočtové opatření schváleno</w:t>
      </w:r>
      <w:r w:rsidR="00766478">
        <w:rPr>
          <w:bCs/>
          <w:sz w:val="24"/>
          <w:szCs w:val="24"/>
        </w:rPr>
        <w:t xml:space="preserve"> starostou obce 10.11.2020</w:t>
      </w:r>
      <w:r w:rsidRPr="004F034D">
        <w:rPr>
          <w:bCs/>
          <w:sz w:val="24"/>
          <w:szCs w:val="24"/>
        </w:rPr>
        <w:t xml:space="preserve"> </w:t>
      </w:r>
      <w:r w:rsidR="000B2647" w:rsidRPr="004F034D">
        <w:rPr>
          <w:bCs/>
          <w:sz w:val="24"/>
          <w:szCs w:val="24"/>
        </w:rPr>
        <w:br/>
      </w:r>
    </w:p>
    <w:sectPr w:rsidR="004F034D" w:rsidRPr="004F034D" w:rsidSect="000413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47"/>
    <w:rsid w:val="00014150"/>
    <w:rsid w:val="00041355"/>
    <w:rsid w:val="000674FA"/>
    <w:rsid w:val="000B2647"/>
    <w:rsid w:val="000B3D22"/>
    <w:rsid w:val="000E2427"/>
    <w:rsid w:val="00101A13"/>
    <w:rsid w:val="0012010E"/>
    <w:rsid w:val="00167515"/>
    <w:rsid w:val="00192328"/>
    <w:rsid w:val="001A07E6"/>
    <w:rsid w:val="001B268E"/>
    <w:rsid w:val="001B66DD"/>
    <w:rsid w:val="001E216D"/>
    <w:rsid w:val="00220360"/>
    <w:rsid w:val="00220F50"/>
    <w:rsid w:val="00221C78"/>
    <w:rsid w:val="00264079"/>
    <w:rsid w:val="002A1818"/>
    <w:rsid w:val="002A57D4"/>
    <w:rsid w:val="00304E1E"/>
    <w:rsid w:val="00310126"/>
    <w:rsid w:val="00313A0B"/>
    <w:rsid w:val="00341D3C"/>
    <w:rsid w:val="00356079"/>
    <w:rsid w:val="003F20C7"/>
    <w:rsid w:val="003F3ABA"/>
    <w:rsid w:val="004D79F5"/>
    <w:rsid w:val="004F034D"/>
    <w:rsid w:val="004F0CB5"/>
    <w:rsid w:val="00660399"/>
    <w:rsid w:val="00680AD6"/>
    <w:rsid w:val="00687B60"/>
    <w:rsid w:val="006A3D85"/>
    <w:rsid w:val="006B2B09"/>
    <w:rsid w:val="006C67EB"/>
    <w:rsid w:val="00760ECD"/>
    <w:rsid w:val="00766478"/>
    <w:rsid w:val="007A4DC5"/>
    <w:rsid w:val="00814AD4"/>
    <w:rsid w:val="00824C37"/>
    <w:rsid w:val="0088561E"/>
    <w:rsid w:val="008D0E7C"/>
    <w:rsid w:val="008D7AC9"/>
    <w:rsid w:val="008F2465"/>
    <w:rsid w:val="00900D58"/>
    <w:rsid w:val="009071B6"/>
    <w:rsid w:val="009E3FBD"/>
    <w:rsid w:val="00A02FCC"/>
    <w:rsid w:val="00A57299"/>
    <w:rsid w:val="00A61246"/>
    <w:rsid w:val="00A769E0"/>
    <w:rsid w:val="00B711AA"/>
    <w:rsid w:val="00BA47EA"/>
    <w:rsid w:val="00BE4D41"/>
    <w:rsid w:val="00C830B4"/>
    <w:rsid w:val="00C8643A"/>
    <w:rsid w:val="00CB03B3"/>
    <w:rsid w:val="00E91090"/>
    <w:rsid w:val="00E92A93"/>
    <w:rsid w:val="00EA258A"/>
    <w:rsid w:val="00EB2BDA"/>
    <w:rsid w:val="00F73F0A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428B"/>
  <w15:docId w15:val="{C3D7B7B9-6E3C-47ED-BE17-6C4ABE9A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B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studene.cz" TargetMode="Externa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%20Studen&#233;\Desktop\&#353;ablona%20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hlavička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 Studené</dc:creator>
  <cp:lastModifiedBy>Obecní úřad Obec Studené</cp:lastModifiedBy>
  <cp:revision>2</cp:revision>
  <cp:lastPrinted>2019-09-23T16:18:00Z</cp:lastPrinted>
  <dcterms:created xsi:type="dcterms:W3CDTF">2020-11-10T17:37:00Z</dcterms:created>
  <dcterms:modified xsi:type="dcterms:W3CDTF">2020-11-10T17:37:00Z</dcterms:modified>
</cp:coreProperties>
</file>